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532"/>
        <w:tblW w:w="0" w:type="auto"/>
        <w:tblCellSpacing w:w="15" w:type="dxa"/>
        <w:tblCellMar>
          <w:left w:w="0" w:type="dxa"/>
          <w:bottom w:w="56" w:type="dxa"/>
          <w:right w:w="0" w:type="dxa"/>
        </w:tblCellMar>
        <w:tblLook w:val="00A0"/>
      </w:tblPr>
      <w:tblGrid>
        <w:gridCol w:w="9415"/>
      </w:tblGrid>
      <w:tr w:rsidR="00BC5577" w:rsidRPr="002F1252" w:rsidTr="00844D9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577" w:rsidRPr="00F42BC3" w:rsidRDefault="00BC5577" w:rsidP="00844D9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2BC3">
              <w:rPr>
                <w:rFonts w:ascii="Times New Roman" w:hAnsi="Times New Roman"/>
                <w:b/>
                <w:bCs/>
                <w:color w:val="333333"/>
                <w:sz w:val="28"/>
                <w:lang w:eastAsia="ru-RU"/>
              </w:rPr>
              <w:t>ПЛАН- ГРАФИК</w:t>
            </w:r>
          </w:p>
          <w:p w:rsidR="00BC5577" w:rsidRDefault="00BC5577" w:rsidP="0084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4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 тренировок по эвакуации обучающихся и сотрудников из здания </w:t>
            </w:r>
          </w:p>
          <w:p w:rsidR="00BC5577" w:rsidRDefault="00BC5577" w:rsidP="0084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454">
              <w:rPr>
                <w:rFonts w:ascii="Times New Roman" w:hAnsi="Times New Roman"/>
                <w:b/>
                <w:sz w:val="24"/>
                <w:szCs w:val="24"/>
              </w:rPr>
              <w:t>МБОУ Покровской СОШ №2 имени Героя Советского Союза Юдина М.В.</w:t>
            </w:r>
          </w:p>
          <w:p w:rsidR="00BC5577" w:rsidRPr="007A1454" w:rsidRDefault="00BC5577" w:rsidP="0084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4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14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пожаре и иных чрезвычайных ситуациях</w:t>
            </w:r>
          </w:p>
          <w:p w:rsidR="00BC5577" w:rsidRPr="007A1454" w:rsidRDefault="00BC5577" w:rsidP="0084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4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2017-2018 учебный год.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1007"/>
              <w:gridCol w:w="1800"/>
              <w:gridCol w:w="4136"/>
              <w:gridCol w:w="2392"/>
            </w:tblGrid>
            <w:tr w:rsidR="00BC5577" w:rsidRPr="002F1252" w:rsidTr="00257F21">
              <w:tc>
                <w:tcPr>
                  <w:tcW w:w="1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41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 тренировки</w:t>
                  </w:r>
                </w:p>
              </w:tc>
              <w:tc>
                <w:tcPr>
                  <w:tcW w:w="23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BC5577" w:rsidRPr="002F1252" w:rsidTr="00257F21"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сентябрь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F42BC3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201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7</w:t>
                    </w:r>
                    <w:r w:rsidRPr="00F42BC3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 xml:space="preserve"> г</w:t>
                    </w:r>
                  </w:smartTag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Эвакуация обучающихся из здания школы в случае возникновения пожара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Цыганков А.С.</w:t>
                  </w: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руковод</w:t>
                  </w: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итель ОБЖ</w:t>
                  </w:r>
                </w:p>
              </w:tc>
            </w:tr>
            <w:tr w:rsidR="00BC5577" w:rsidRPr="002F1252" w:rsidTr="00257F21"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F42BC3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201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7</w:t>
                    </w:r>
                    <w:r w:rsidRPr="00F42BC3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 xml:space="preserve"> г</w:t>
                    </w:r>
                  </w:smartTag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Эвакуация обучающихся в случае угрозы террористического акта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Цыганков А.С.</w:t>
                  </w: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руковод</w:t>
                  </w: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итель ОБЖ</w:t>
                  </w:r>
                </w:p>
              </w:tc>
            </w:tr>
            <w:tr w:rsidR="00BC5577" w:rsidRPr="002F1252" w:rsidTr="00257F21"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F42BC3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201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8</w:t>
                    </w:r>
                    <w:r w:rsidRPr="00F42BC3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 xml:space="preserve"> г</w:t>
                    </w:r>
                  </w:smartTag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Эвакуация обучающихся  в случае возникновения ЧС природного характера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Default="00BC5577" w:rsidP="00844D9B">
                  <w:pPr>
                    <w:framePr w:hSpace="180" w:wrap="around" w:hAnchor="margin" w:y="2532"/>
                    <w:jc w:val="center"/>
                  </w:pPr>
                  <w:r w:rsidRPr="005811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Цыганков А.С. руководитель ОБЖ</w:t>
                  </w:r>
                </w:p>
              </w:tc>
            </w:tr>
            <w:tr w:rsidR="00BC5577" w:rsidRPr="002F1252" w:rsidTr="00257F21"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F42BC3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201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8</w:t>
                    </w:r>
                    <w:r w:rsidRPr="00F42BC3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 xml:space="preserve"> г</w:t>
                    </w:r>
                  </w:smartTag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Эвакуация обучающихся по отработке действий при угрозе химического заражения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Default="00BC5577" w:rsidP="00844D9B">
                  <w:pPr>
                    <w:framePr w:hSpace="180" w:wrap="around" w:hAnchor="margin" w:y="2532"/>
                    <w:jc w:val="center"/>
                  </w:pPr>
                  <w:r w:rsidRPr="005811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Цыганков А.С. руководитель ОБЖ</w:t>
                  </w:r>
                </w:p>
              </w:tc>
            </w:tr>
            <w:tr w:rsidR="00BC5577" w:rsidRPr="002F1252" w:rsidTr="00257F21"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F42BC3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201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8</w:t>
                    </w:r>
                    <w:r w:rsidRPr="00F42BC3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 xml:space="preserve"> г</w:t>
                    </w:r>
                  </w:smartTag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Pr="00F42BC3" w:rsidRDefault="00BC5577" w:rsidP="00844D9B">
                  <w:pPr>
                    <w:framePr w:hSpace="180" w:wrap="around" w:hAnchor="margin" w:y="253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2B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Эвакуация обучающихся из здания школы в случае возникновения пожара и угрозы взрыва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5577" w:rsidRDefault="00BC5577" w:rsidP="00844D9B">
                  <w:pPr>
                    <w:framePr w:hSpace="180" w:wrap="around" w:hAnchor="margin" w:y="2532"/>
                    <w:jc w:val="center"/>
                  </w:pPr>
                  <w:r w:rsidRPr="005811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Цыганков А.С. руководитель ОБЖ</w:t>
                  </w:r>
                </w:p>
              </w:tc>
            </w:tr>
          </w:tbl>
          <w:p w:rsidR="00BC5577" w:rsidRPr="00F42BC3" w:rsidRDefault="00BC5577" w:rsidP="00844D9B">
            <w:pPr>
              <w:spacing w:before="187" w:after="187" w:line="240" w:lineRule="auto"/>
              <w:rPr>
                <w:rFonts w:ascii="Arial" w:hAnsi="Arial" w:cs="Arial"/>
                <w:color w:val="333333"/>
                <w:lang w:eastAsia="ru-RU"/>
              </w:rPr>
            </w:pPr>
            <w:r w:rsidRPr="00F42BC3">
              <w:rPr>
                <w:rFonts w:ascii="Arial" w:hAnsi="Arial" w:cs="Arial"/>
                <w:color w:val="333333"/>
                <w:lang w:eastAsia="ru-RU"/>
              </w:rPr>
              <w:t> </w:t>
            </w:r>
          </w:p>
          <w:p w:rsidR="00BC5577" w:rsidRPr="00F42BC3" w:rsidRDefault="00BC5577" w:rsidP="00844D9B">
            <w:pPr>
              <w:spacing w:before="187" w:after="187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2BC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BC5577" w:rsidRDefault="00BC557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pt;margin-top:-9pt;width:2in;height:81pt;z-index:251658240;mso-position-horizontal-relative:text;mso-position-vertical-relative:text" filled="f" stroked="f" strokeweight="0">
            <v:textbox>
              <w:txbxContent>
                <w:p w:rsidR="00BC5577" w:rsidRPr="00844D9B" w:rsidRDefault="00BC5577" w:rsidP="00844D9B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D9B">
                    <w:rPr>
                      <w:rFonts w:ascii="Times New Roman" w:hAnsi="Times New Roman"/>
                      <w:sz w:val="24"/>
                      <w:szCs w:val="24"/>
                    </w:rPr>
                    <w:t>«Утверждаю»</w:t>
                  </w:r>
                </w:p>
                <w:p w:rsidR="00BC5577" w:rsidRPr="00844D9B" w:rsidRDefault="00BC5577" w:rsidP="00844D9B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D9B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  <w:p w:rsidR="00BC5577" w:rsidRPr="00844D9B" w:rsidRDefault="00BC5577" w:rsidP="00844D9B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577" w:rsidRPr="00844D9B" w:rsidRDefault="00BC5577" w:rsidP="00844D9B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D9B">
                    <w:rPr>
                      <w:rFonts w:ascii="Times New Roman" w:hAnsi="Times New Roman"/>
                      <w:sz w:val="24"/>
                      <w:szCs w:val="24"/>
                    </w:rPr>
                    <w:t>Холодов А.А.</w:t>
                  </w:r>
                </w:p>
                <w:p w:rsidR="00BC5577" w:rsidRPr="00844D9B" w:rsidRDefault="00BC5577" w:rsidP="00844D9B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D9B">
                    <w:rPr>
                      <w:rFonts w:ascii="Times New Roman" w:hAnsi="Times New Roman"/>
                      <w:sz w:val="24"/>
                      <w:szCs w:val="24"/>
                    </w:rPr>
                    <w:t>«01» сентября  2017г</w:t>
                  </w:r>
                </w:p>
              </w:txbxContent>
            </v:textbox>
          </v:shape>
        </w:pict>
      </w:r>
    </w:p>
    <w:sectPr w:rsidR="00BC5577" w:rsidSect="005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BC3"/>
    <w:rsid w:val="00257F21"/>
    <w:rsid w:val="002E5337"/>
    <w:rsid w:val="002F1252"/>
    <w:rsid w:val="0052329C"/>
    <w:rsid w:val="0058110D"/>
    <w:rsid w:val="007A1454"/>
    <w:rsid w:val="00844D9B"/>
    <w:rsid w:val="00BC5577"/>
    <w:rsid w:val="00F42BC3"/>
    <w:rsid w:val="00FB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42BC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42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132</Words>
  <Characters>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ПСШ2</dc:creator>
  <cp:keywords/>
  <dc:description/>
  <cp:lastModifiedBy>User</cp:lastModifiedBy>
  <cp:revision>5</cp:revision>
  <dcterms:created xsi:type="dcterms:W3CDTF">2018-03-24T15:58:00Z</dcterms:created>
  <dcterms:modified xsi:type="dcterms:W3CDTF">2018-03-25T03:42:00Z</dcterms:modified>
</cp:coreProperties>
</file>